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0A" w:rsidRPr="00F558C6" w:rsidRDefault="00481BBE" w:rsidP="00CB7CF8">
      <w:pPr>
        <w:pStyle w:val="Subtitle"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97206392"/>
          <w:placeholder>
            <w:docPart w:val="6C7B3CF5400541F5BE0E347A94FC9AA7"/>
          </w:placeholder>
          <w:text/>
        </w:sdtPr>
        <w:sdtEndPr/>
        <w:sdtContent>
          <w:r w:rsidR="00F7414A">
            <w:rPr>
              <w:sz w:val="20"/>
              <w:szCs w:val="20"/>
            </w:rPr>
            <w:t>730 Old State Route 32 Apartment 3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396"/>
          <w:placeholder>
            <w:docPart w:val="C23173CF8FBD426499B2F3CCE68C4793"/>
          </w:placeholder>
          <w:text/>
        </w:sdtPr>
        <w:sdtEndPr/>
        <w:sdtContent>
          <w:r w:rsidR="00DD76A5">
            <w:rPr>
              <w:sz w:val="20"/>
              <w:szCs w:val="20"/>
            </w:rPr>
            <w:t>Batavia</w:t>
          </w:r>
        </w:sdtContent>
      </w:sdt>
      <w:r w:rsidR="00D3485A" w:rsidRPr="00DC2E8A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97206398"/>
          <w:placeholder>
            <w:docPart w:val="F8356179A350423DAFB9963E2166A6DA"/>
          </w:placeholder>
          <w:text/>
        </w:sdtPr>
        <w:sdtEndPr/>
        <w:sdtContent>
          <w:r w:rsidR="00DD76A5">
            <w:rPr>
              <w:sz w:val="20"/>
              <w:szCs w:val="20"/>
            </w:rPr>
            <w:t>Ohio</w:t>
          </w:r>
        </w:sdtContent>
      </w:sdt>
      <w:r w:rsidR="00D3485A" w:rsidRPr="00DC2E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0"/>
          <w:placeholder>
            <w:docPart w:val="3022CE1D5DE843BD8F35A91BC9E01051"/>
          </w:placeholder>
          <w:text/>
        </w:sdtPr>
        <w:sdtEndPr/>
        <w:sdtContent>
          <w:r w:rsidR="00DD76A5">
            <w:rPr>
              <w:sz w:val="20"/>
              <w:szCs w:val="20"/>
            </w:rPr>
            <w:t>45103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2"/>
          <w:placeholder>
            <w:docPart w:val="B6F13100FCCF41049BFAF9A5C9BA8271"/>
          </w:placeholder>
          <w:text/>
        </w:sdtPr>
        <w:sdtEndPr/>
        <w:sdtContent>
          <w:r w:rsidR="00F7414A">
            <w:rPr>
              <w:sz w:val="20"/>
              <w:szCs w:val="20"/>
            </w:rPr>
            <w:t>(513)767-7858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4"/>
          <w:placeholder>
            <w:docPart w:val="3A5EFF7DBF9B463EAF1FD0C840534284"/>
          </w:placeholder>
          <w:text/>
        </w:sdtPr>
        <w:sdtEndPr/>
        <w:sdtContent>
          <w:r w:rsidR="00DD76A5">
            <w:rPr>
              <w:sz w:val="20"/>
              <w:szCs w:val="20"/>
            </w:rPr>
            <w:t>tammy.eubanks@gmail.com</w:t>
          </w:r>
        </w:sdtContent>
      </w:sdt>
    </w:p>
    <w:p w:rsidR="00CB7CF8" w:rsidRDefault="00CB7CF8" w:rsidP="00B404A3">
      <w:pPr>
        <w:pStyle w:val="Heading1"/>
        <w:jc w:val="center"/>
      </w:pPr>
      <w:r>
        <w:t>Tammy Eubanks</w:t>
      </w:r>
    </w:p>
    <w:p w:rsidR="00A0046F" w:rsidRDefault="00A0046F" w:rsidP="00CE173A">
      <w:pPr>
        <w:pStyle w:val="Heading1"/>
        <w:pBdr>
          <w:bottom w:val="single" w:sz="4" w:space="1" w:color="AB73D5" w:themeColor="accent1"/>
        </w:pBdr>
        <w:shd w:val="clear" w:color="auto" w:fill="F4F2F7" w:themeFill="text2" w:themeFillTint="33"/>
        <w:spacing w:line="240" w:lineRule="auto"/>
      </w:pPr>
      <w:r>
        <w:t>Objective</w:t>
      </w:r>
    </w:p>
    <w:sdt>
      <w:sdtPr>
        <w:id w:val="97206423"/>
        <w:placeholder>
          <w:docPart w:val="8081DA67A668488698A8F314EDBE00D6"/>
        </w:placeholder>
        <w:text/>
      </w:sdtPr>
      <w:sdtEndPr/>
      <w:sdtContent>
        <w:p w:rsidR="00B404A3" w:rsidRPr="00AE4BEF" w:rsidRDefault="00DD76A5" w:rsidP="00B404A3">
          <w:pPr>
            <w:pStyle w:val="ListParagraph"/>
            <w:spacing w:line="240" w:lineRule="auto"/>
          </w:pPr>
          <w:r>
            <w:t>My objective is t</w:t>
          </w:r>
          <w:r w:rsidR="00986A3D">
            <w:t>o gain a rewarding career in a place where I can grow and become an integral part of the company</w:t>
          </w:r>
          <w:r w:rsidR="0000181E">
            <w:t>.</w:t>
          </w:r>
        </w:p>
      </w:sdtContent>
    </w:sdt>
    <w:p w:rsidR="00D3485A" w:rsidRDefault="00A0046F" w:rsidP="00CE173A">
      <w:pPr>
        <w:pStyle w:val="Heading1"/>
        <w:pBdr>
          <w:bottom w:val="single" w:sz="4" w:space="1" w:color="AB73D5" w:themeColor="accent1"/>
        </w:pBdr>
        <w:shd w:val="clear" w:color="auto" w:fill="F4F2F7" w:themeFill="text2" w:themeFillTint="33"/>
        <w:spacing w:line="240" w:lineRule="auto"/>
      </w:pPr>
      <w:r>
        <w:t xml:space="preserve"> </w:t>
      </w:r>
      <w:r w:rsidR="00D3485A">
        <w:t>Summary</w:t>
      </w:r>
    </w:p>
    <w:p w:rsidR="009E4833" w:rsidRDefault="009E4833" w:rsidP="006F47EF">
      <w:pPr>
        <w:spacing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CB7CF8" w:rsidTr="00B404A3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04A3" w:rsidRDefault="00B404A3" w:rsidP="00B404A3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D</w:t>
            </w:r>
            <w:r w:rsidR="00CB7CF8">
              <w:t>reamweaver</w:t>
            </w:r>
          </w:p>
          <w:p w:rsidR="00CB7CF8" w:rsidRDefault="00CB7CF8" w:rsidP="00B404A3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 xml:space="preserve">Photoshop </w:t>
            </w:r>
          </w:p>
          <w:p w:rsidR="00B404A3" w:rsidRDefault="00B404A3" w:rsidP="00B404A3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Microsoft Office</w:t>
            </w:r>
          </w:p>
          <w:p w:rsidR="00B404A3" w:rsidRDefault="00B404A3" w:rsidP="006F47EF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Multi-tasking</w:t>
            </w:r>
          </w:p>
          <w:p w:rsidR="00CB7CF8" w:rsidRDefault="00B404A3" w:rsidP="006F47EF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Small dispute management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7CF8" w:rsidRDefault="00CB7CF8" w:rsidP="00CB7CF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 xml:space="preserve">Working knowledge of HTML, CSS, JavaScript and jQuery </w:t>
            </w:r>
          </w:p>
          <w:p w:rsidR="00CB7CF8" w:rsidRDefault="00CB7CF8" w:rsidP="00CB7CF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 xml:space="preserve">knowledge of the currently used web and design standards </w:t>
            </w:r>
          </w:p>
          <w:p w:rsidR="00CB7CF8" w:rsidRDefault="00CB7CF8" w:rsidP="00CB7CF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 xml:space="preserve">Time management </w:t>
            </w:r>
          </w:p>
          <w:p w:rsidR="00CB7CF8" w:rsidRDefault="00CB7CF8" w:rsidP="00B404A3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 xml:space="preserve">Cleaning </w:t>
            </w:r>
          </w:p>
        </w:tc>
      </w:tr>
    </w:tbl>
    <w:p w:rsidR="00896363" w:rsidRDefault="00896363" w:rsidP="00896363">
      <w:pPr>
        <w:pStyle w:val="Heading1"/>
        <w:pBdr>
          <w:bottom w:val="single" w:sz="4" w:space="1" w:color="AB73D5" w:themeColor="accent1"/>
        </w:pBdr>
        <w:shd w:val="clear" w:color="auto" w:fill="F4F2F7" w:themeFill="text2" w:themeFillTint="33"/>
        <w:spacing w:line="240" w:lineRule="auto"/>
      </w:pPr>
      <w:r>
        <w:t>Work/Volunteer History</w:t>
      </w:r>
    </w:p>
    <w:p w:rsidR="00B404A3" w:rsidRDefault="00B404A3" w:rsidP="00B404A3">
      <w:pPr>
        <w:pStyle w:val="Heading2"/>
        <w:shd w:val="clear" w:color="auto" w:fill="EEE2F6" w:themeFill="accent1" w:themeFillTint="33"/>
        <w:spacing w:line="240" w:lineRule="auto"/>
      </w:pPr>
      <w:r>
        <w:t>Stonehouse Miniatures</w:t>
      </w:r>
    </w:p>
    <w:p w:rsidR="00B404A3" w:rsidRDefault="00B404A3" w:rsidP="00B404A3">
      <w:pPr>
        <w:spacing w:line="240" w:lineRule="auto"/>
        <w:contextualSpacing/>
      </w:pPr>
      <w:r>
        <w:t>Stonehouse Miniatures is a sculpting and miniatures business that is ran by a friend. The work for her started out as just a simple banner ad that she needed done, but has now grown to include a fully functioning normal and mobile website, business cards, catalog, convention banners, information cards and much more. I have worked with Michele Wheeler, the sculptor/owner of the company on her needs since October 2014</w:t>
      </w:r>
    </w:p>
    <w:p w:rsidR="00B404A3" w:rsidRDefault="00B404A3" w:rsidP="00B404A3">
      <w:pPr>
        <w:spacing w:line="240" w:lineRule="auto"/>
        <w:contextualSpacing/>
      </w:pPr>
    </w:p>
    <w:p w:rsidR="00896363" w:rsidRDefault="00896363" w:rsidP="00896363">
      <w:pPr>
        <w:pStyle w:val="Heading2"/>
        <w:shd w:val="clear" w:color="auto" w:fill="EEE2F6" w:themeFill="accent1" w:themeFillTint="33"/>
        <w:spacing w:line="240" w:lineRule="auto"/>
      </w:pPr>
      <w:r>
        <w:t>Charlene’s Flowers</w:t>
      </w:r>
    </w:p>
    <w:p w:rsidR="00B404A3" w:rsidRPr="00896363" w:rsidRDefault="00896363" w:rsidP="00896363">
      <w:pPr>
        <w:spacing w:line="240" w:lineRule="auto"/>
        <w:contextualSpacing/>
        <w:sectPr w:rsidR="00B404A3" w:rsidRPr="00896363" w:rsidSect="009E48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This is a Website that was built for my Aunt in May of 2014. I created it using Dreamweaver with HTML5. I also utilized jQuery throughout the pages for the button </w:t>
      </w:r>
      <w:r w:rsidR="00421B8B">
        <w:t>roll overs and image galleries. Layout</w:t>
      </w:r>
      <w:r w:rsidR="00B404A3">
        <w:t xml:space="preserve"> elements are controlled by CSS.</w:t>
      </w:r>
    </w:p>
    <w:p w:rsidR="00896363" w:rsidRDefault="00896363" w:rsidP="006F47EF">
      <w:pPr>
        <w:spacing w:line="240" w:lineRule="auto"/>
      </w:pPr>
    </w:p>
    <w:p w:rsidR="00481BBE" w:rsidRDefault="00481BBE" w:rsidP="006F47EF">
      <w:pPr>
        <w:spacing w:line="240" w:lineRule="auto"/>
      </w:pPr>
    </w:p>
    <w:p w:rsidR="00481BBE" w:rsidRDefault="00481BBE" w:rsidP="006F47EF">
      <w:pPr>
        <w:spacing w:line="240" w:lineRule="auto"/>
      </w:pPr>
    </w:p>
    <w:p w:rsidR="00481BBE" w:rsidRDefault="00481BBE" w:rsidP="006F47EF">
      <w:pPr>
        <w:spacing w:line="240" w:lineRule="auto"/>
      </w:pPr>
    </w:p>
    <w:p w:rsidR="00481BBE" w:rsidRDefault="00481BBE" w:rsidP="006F47EF">
      <w:pPr>
        <w:spacing w:line="240" w:lineRule="auto"/>
      </w:pPr>
      <w:bookmarkStart w:id="0" w:name="_GoBack"/>
      <w:bookmarkEnd w:id="0"/>
    </w:p>
    <w:p w:rsidR="009E4833" w:rsidRPr="00DC2E8A" w:rsidRDefault="009E4833" w:rsidP="006F47EF">
      <w:pPr>
        <w:pStyle w:val="Heading1"/>
        <w:pBdr>
          <w:bottom w:val="single" w:sz="4" w:space="1" w:color="AB73D5" w:themeColor="accent1"/>
        </w:pBdr>
        <w:shd w:val="clear" w:color="auto" w:fill="F4F2F7" w:themeFill="text2" w:themeFillTint="33"/>
        <w:spacing w:line="240" w:lineRule="auto"/>
        <w:ind w:left="360"/>
      </w:pPr>
      <w:r w:rsidRPr="00DC2E8A">
        <w:lastRenderedPageBreak/>
        <w:t>Education</w:t>
      </w:r>
    </w:p>
    <w:p w:rsidR="009E4833" w:rsidRDefault="009E4833" w:rsidP="007B0895">
      <w:pPr>
        <w:spacing w:after="0" w:line="240" w:lineRule="auto"/>
        <w:sectPr w:rsidR="009E4833" w:rsidSect="009E483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E4833" w:rsidRDefault="00481BBE" w:rsidP="00CE173A">
      <w:pPr>
        <w:pStyle w:val="Heading2"/>
        <w:shd w:val="clear" w:color="auto" w:fill="EEE2F6" w:themeFill="accent1" w:themeFillTint="33"/>
        <w:spacing w:line="240" w:lineRule="auto"/>
        <w:sectPr w:rsidR="009E4833" w:rsidSect="009E48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Degrees</w:t>
      </w:r>
    </w:p>
    <w:p w:rsidR="00764EEA" w:rsidRDefault="00764EEA" w:rsidP="00651FA9">
      <w:pPr>
        <w:sectPr w:rsidR="00764EEA" w:rsidSect="009E48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4EEA" w:rsidRPr="00DC2E8A" w:rsidRDefault="00764EEA" w:rsidP="00764EEA">
      <w:pPr>
        <w:pStyle w:val="Subtitle"/>
        <w:spacing w:line="240" w:lineRule="auto"/>
        <w:rPr>
          <w:sz w:val="20"/>
          <w:szCs w:val="20"/>
        </w:rPr>
        <w:sectPr w:rsidR="00764EEA" w:rsidRPr="00DC2E8A" w:rsidSect="009E48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C2E8A">
        <w:rPr>
          <w:sz w:val="20"/>
          <w:szCs w:val="20"/>
        </w:rPr>
        <w:lastRenderedPageBreak/>
        <w:t xml:space="preserve"> </w:t>
      </w:r>
      <w:sdt>
        <w:sdtPr>
          <w:rPr>
            <w:sz w:val="20"/>
            <w:szCs w:val="20"/>
          </w:rPr>
          <w:id w:val="-479377450"/>
          <w:placeholder>
            <w:docPart w:val="9BF46C25B65D400E83F3C6AB36F177FA"/>
          </w:placeholder>
          <w:text/>
        </w:sdtPr>
        <w:sdtEndPr/>
        <w:sdtContent>
          <w:r w:rsidR="0000181E">
            <w:rPr>
              <w:sz w:val="20"/>
              <w:szCs w:val="20"/>
            </w:rPr>
            <w:t xml:space="preserve">Art Institute of Pittsburgh </w:t>
          </w:r>
        </w:sdtContent>
      </w:sdt>
      <w:r w:rsidR="0000181E" w:rsidRPr="00DC2E8A">
        <w:rPr>
          <w:sz w:val="20"/>
          <w:szCs w:val="20"/>
        </w:rPr>
        <w:t xml:space="preserve"> </w:t>
      </w:r>
      <w:r w:rsidRPr="00DC2E8A">
        <w:rPr>
          <w:sz w:val="20"/>
          <w:szCs w:val="20"/>
        </w:rPr>
        <w:br w:type="column"/>
      </w:r>
      <w:r w:rsidR="0000181E" w:rsidRPr="00DC2E8A">
        <w:rPr>
          <w:sz w:val="20"/>
          <w:szCs w:val="20"/>
        </w:rPr>
        <w:lastRenderedPageBreak/>
        <w:t xml:space="preserve"> </w:t>
      </w:r>
      <w:sdt>
        <w:sdtPr>
          <w:rPr>
            <w:sz w:val="20"/>
            <w:szCs w:val="20"/>
          </w:rPr>
          <w:id w:val="-1634022782"/>
          <w:placeholder>
            <w:docPart w:val="F0AE0B2152E94BCCB2E4766EBD3F6B15"/>
          </w:placeholder>
          <w:text/>
        </w:sdtPr>
        <w:sdtEndPr/>
        <w:sdtContent>
          <w:r w:rsidR="0000181E">
            <w:rPr>
              <w:sz w:val="20"/>
              <w:szCs w:val="20"/>
            </w:rPr>
            <w:t>April 2011</w:t>
          </w:r>
        </w:sdtContent>
      </w:sdt>
      <w:r w:rsidR="0000181E">
        <w:rPr>
          <w:sz w:val="20"/>
          <w:szCs w:val="20"/>
        </w:rPr>
        <w:t>- July 2014</w:t>
      </w:r>
      <w:r w:rsidR="0000181E" w:rsidRPr="00DC2E8A">
        <w:rPr>
          <w:sz w:val="20"/>
          <w:szCs w:val="20"/>
        </w:rPr>
        <w:t xml:space="preserve"> </w:t>
      </w:r>
      <w:r w:rsidRPr="00DC2E8A">
        <w:rPr>
          <w:sz w:val="20"/>
          <w:szCs w:val="20"/>
        </w:rPr>
        <w:br w:type="column"/>
      </w:r>
      <w:r w:rsidR="0000181E">
        <w:rPr>
          <w:sz w:val="20"/>
          <w:szCs w:val="20"/>
        </w:rPr>
        <w:lastRenderedPageBreak/>
        <w:t>Pittsburgh, Penn</w:t>
      </w:r>
      <w:r w:rsidR="006F47EF">
        <w:rPr>
          <w:sz w:val="20"/>
          <w:szCs w:val="20"/>
        </w:rPr>
        <w:t>sylvania</w:t>
      </w:r>
    </w:p>
    <w:p w:rsidR="004A00E0" w:rsidRPr="00B404A3" w:rsidRDefault="006F47EF" w:rsidP="00DD76A5">
      <w:pPr>
        <w:spacing w:line="240" w:lineRule="auto"/>
        <w:rPr>
          <w:b/>
          <w:bCs/>
        </w:rPr>
      </w:pPr>
      <w:r>
        <w:rPr>
          <w:rStyle w:val="Strong"/>
        </w:rPr>
        <w:lastRenderedPageBreak/>
        <w:t>Associates of Science in Web Design and Interactive Media</w:t>
      </w:r>
    </w:p>
    <w:p w:rsidR="004A00E0" w:rsidRDefault="004A00E0" w:rsidP="00CE173A">
      <w:pPr>
        <w:pStyle w:val="Heading2"/>
        <w:shd w:val="clear" w:color="auto" w:fill="EEE2F6" w:themeFill="accent1" w:themeFillTint="33"/>
        <w:spacing w:line="240" w:lineRule="auto"/>
      </w:pPr>
      <w:r>
        <w:t>Certifications</w:t>
      </w:r>
    </w:p>
    <w:p w:rsidR="004A00E0" w:rsidRDefault="004A00E0" w:rsidP="00CE173A">
      <w:pPr>
        <w:shd w:val="clear" w:color="auto" w:fill="EEE2F6" w:themeFill="accent1" w:themeFillTint="33"/>
        <w:sectPr w:rsidR="004A00E0" w:rsidSect="00AE4B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0E0" w:rsidRDefault="006F47EF" w:rsidP="004A00E0">
      <w:pPr>
        <w:pStyle w:val="Subtitle"/>
        <w:spacing w:line="240" w:lineRule="auto"/>
        <w:rPr>
          <w:sz w:val="20"/>
          <w:szCs w:val="20"/>
        </w:rPr>
        <w:sectPr w:rsidR="004A00E0" w:rsidSect="004A00E0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 w:rsidRPr="006F47EF">
        <w:rPr>
          <w:sz w:val="20"/>
          <w:szCs w:val="20"/>
        </w:rPr>
        <w:lastRenderedPageBreak/>
        <w:t>Live Oaks</w:t>
      </w:r>
      <w:r w:rsidR="004A00E0">
        <w:rPr>
          <w:sz w:val="20"/>
          <w:szCs w:val="20"/>
        </w:rPr>
        <w:t xml:space="preserve"> </w:t>
      </w:r>
      <w:r>
        <w:rPr>
          <w:sz w:val="20"/>
          <w:szCs w:val="20"/>
        </w:rPr>
        <w:t>Career Campus</w:t>
      </w:r>
      <w:r w:rsidR="004A00E0">
        <w:rPr>
          <w:sz w:val="20"/>
          <w:szCs w:val="20"/>
        </w:rPr>
        <w:br w:type="column"/>
      </w:r>
      <w:r w:rsidRPr="006F47EF">
        <w:rPr>
          <w:sz w:val="20"/>
          <w:szCs w:val="20"/>
        </w:rPr>
        <w:lastRenderedPageBreak/>
        <w:t xml:space="preserve">August 2006— May 2008 </w:t>
      </w:r>
      <w:r w:rsidR="004A00E0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104640853"/>
          <w:placeholder>
            <w:docPart w:val="1393BDF664D9433EBF48757FC6571303"/>
          </w:placeholder>
          <w:text/>
        </w:sdtPr>
        <w:sdtEndPr/>
        <w:sdtContent>
          <w:r w:rsidR="00F23DD2">
            <w:rPr>
              <w:sz w:val="20"/>
              <w:szCs w:val="20"/>
            </w:rPr>
            <w:t>Milford</w:t>
          </w:r>
        </w:sdtContent>
      </w:sdt>
      <w:r w:rsidR="004A00E0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04640854"/>
          <w:placeholder>
            <w:docPart w:val="2BAA2B91EE664E57B99FF1F30889AE41"/>
          </w:placeholder>
          <w:text/>
        </w:sdtPr>
        <w:sdtEndPr/>
        <w:sdtContent>
          <w:r w:rsidR="00F23DD2">
            <w:rPr>
              <w:sz w:val="20"/>
              <w:szCs w:val="20"/>
            </w:rPr>
            <w:t>Ohio</w:t>
          </w:r>
        </w:sdtContent>
      </w:sdt>
    </w:p>
    <w:sdt>
      <w:sdtPr>
        <w:rPr>
          <w:color w:val="808080"/>
          <w:szCs w:val="20"/>
        </w:rPr>
        <w:id w:val="104640874"/>
        <w:placeholder>
          <w:docPart w:val="B84A57F005E24A39803F189E34BF3BD8"/>
        </w:placeholder>
        <w:text/>
      </w:sdtPr>
      <w:sdtEndPr/>
      <w:sdtContent>
        <w:p w:rsidR="004A00E0" w:rsidRPr="004A00E0" w:rsidRDefault="00F23DD2" w:rsidP="004A00E0">
          <w:pPr>
            <w:pStyle w:val="ListParagraph"/>
            <w:rPr>
              <w:szCs w:val="20"/>
            </w:rPr>
            <w:sectPr w:rsidR="004A00E0" w:rsidRPr="004A00E0" w:rsidSect="004A00E0">
              <w:type w:val="continuous"/>
              <w:pgSz w:w="12240" w:h="15840"/>
              <w:pgMar w:top="1440" w:right="1440" w:bottom="1440" w:left="1440" w:header="720" w:footer="720" w:gutter="0"/>
              <w:cols w:space="720"/>
            </w:sectPr>
          </w:pPr>
          <w:r>
            <w:rPr>
              <w:color w:val="808080"/>
              <w:szCs w:val="20"/>
            </w:rPr>
            <w:t>Certificate of Completion</w:t>
          </w:r>
          <w:r w:rsidR="00651FA9">
            <w:rPr>
              <w:color w:val="808080"/>
              <w:szCs w:val="20"/>
            </w:rPr>
            <w:t xml:space="preserve"> for </w:t>
          </w:r>
          <w:r w:rsidR="00553691">
            <w:rPr>
              <w:color w:val="808080"/>
              <w:szCs w:val="20"/>
            </w:rPr>
            <w:t xml:space="preserve"> Interactive Media </w:t>
          </w:r>
        </w:p>
      </w:sdtContent>
    </w:sdt>
    <w:p w:rsidR="00B225FD" w:rsidRDefault="00B225FD" w:rsidP="00CE173A">
      <w:pPr>
        <w:pStyle w:val="Heading1"/>
        <w:pBdr>
          <w:bottom w:val="single" w:sz="4" w:space="1" w:color="AB73D5" w:themeColor="accent1"/>
        </w:pBdr>
        <w:shd w:val="clear" w:color="auto" w:fill="F4F2F7" w:themeFill="text2" w:themeFillTint="33"/>
        <w:spacing w:line="240" w:lineRule="auto"/>
      </w:pPr>
      <w:r>
        <w:lastRenderedPageBreak/>
        <w:t>Awards</w:t>
      </w:r>
    </w:p>
    <w:p w:rsidR="00B225FD" w:rsidRDefault="00B225FD" w:rsidP="007B0895">
      <w:pPr>
        <w:spacing w:line="240" w:lineRule="auto"/>
      </w:pPr>
    </w:p>
    <w:p w:rsidR="00CC14E8" w:rsidRPr="00986A3D" w:rsidRDefault="00481BBE" w:rsidP="006F47EF">
      <w:pPr>
        <w:pStyle w:val="ListParagraph"/>
        <w:spacing w:line="240" w:lineRule="auto"/>
      </w:pPr>
      <w:sdt>
        <w:sdtPr>
          <w:id w:val="100504743"/>
          <w:placeholder>
            <w:docPart w:val="49214721BE394C48AD54A236A8D2D157"/>
          </w:placeholder>
          <w:text/>
        </w:sdtPr>
        <w:sdtEndPr/>
        <w:sdtContent>
          <w:r w:rsidR="00F23DD2">
            <w:t>Ohio regional Business Professionals of America in Web Design</w:t>
          </w:r>
        </w:sdtContent>
      </w:sdt>
      <w:r w:rsidR="00B225FD" w:rsidRPr="00B225FD">
        <w:t xml:space="preserve">, </w:t>
      </w:r>
      <w:sdt>
        <w:sdtPr>
          <w:id w:val="100504744"/>
          <w:placeholder>
            <w:docPart w:val="0E619A4F0AF844439C1888ED5684E87B"/>
          </w:placeholder>
          <w:text/>
        </w:sdtPr>
        <w:sdtEndPr/>
        <w:sdtContent>
          <w:r w:rsidR="00F23DD2">
            <w:t>December 2007</w:t>
          </w:r>
        </w:sdtContent>
      </w:sdt>
    </w:p>
    <w:sectPr w:rsidR="00CC14E8" w:rsidRPr="00986A3D" w:rsidSect="00B44D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5344"/>
    <w:multiLevelType w:val="hybridMultilevel"/>
    <w:tmpl w:val="49A8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20D36"/>
    <w:multiLevelType w:val="hybridMultilevel"/>
    <w:tmpl w:val="0E1C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F2F15"/>
    <w:multiLevelType w:val="hybridMultilevel"/>
    <w:tmpl w:val="7AF69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F22E42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D2"/>
    <w:rsid w:val="0000181E"/>
    <w:rsid w:val="000C1202"/>
    <w:rsid w:val="000E7D85"/>
    <w:rsid w:val="00220409"/>
    <w:rsid w:val="003252E4"/>
    <w:rsid w:val="00373949"/>
    <w:rsid w:val="003B0BB1"/>
    <w:rsid w:val="00421B8B"/>
    <w:rsid w:val="00467E5B"/>
    <w:rsid w:val="00481BBE"/>
    <w:rsid w:val="00491F0A"/>
    <w:rsid w:val="004A00E0"/>
    <w:rsid w:val="00553691"/>
    <w:rsid w:val="00651FA9"/>
    <w:rsid w:val="006F47EF"/>
    <w:rsid w:val="00764EEA"/>
    <w:rsid w:val="007B0895"/>
    <w:rsid w:val="00896363"/>
    <w:rsid w:val="009674F2"/>
    <w:rsid w:val="00986A3D"/>
    <w:rsid w:val="009E4833"/>
    <w:rsid w:val="00A0046F"/>
    <w:rsid w:val="00AE4BEF"/>
    <w:rsid w:val="00B225FD"/>
    <w:rsid w:val="00B404A3"/>
    <w:rsid w:val="00B44D49"/>
    <w:rsid w:val="00B5183C"/>
    <w:rsid w:val="00BC35C7"/>
    <w:rsid w:val="00C03455"/>
    <w:rsid w:val="00CB7CF8"/>
    <w:rsid w:val="00CC14E8"/>
    <w:rsid w:val="00CE173A"/>
    <w:rsid w:val="00D3485A"/>
    <w:rsid w:val="00DA5ADF"/>
    <w:rsid w:val="00DC2E8A"/>
    <w:rsid w:val="00DD76A5"/>
    <w:rsid w:val="00E65FB9"/>
    <w:rsid w:val="00F23DD2"/>
    <w:rsid w:val="00F558C6"/>
    <w:rsid w:val="00F7414A"/>
    <w:rsid w:val="00F87D55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338BC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B73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B73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B73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8338BC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AB73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AB73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AB73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781B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9781B2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AB73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6363"/>
    <w:rPr>
      <w:rFonts w:asciiTheme="majorHAnsi" w:eastAsiaTheme="majorEastAsia" w:hAnsiTheme="majorHAnsi" w:cstheme="majorBidi"/>
      <w:b/>
      <w:bCs/>
      <w:color w:val="AB73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6363"/>
    <w:rPr>
      <w:rFonts w:asciiTheme="majorHAnsi" w:eastAsiaTheme="majorEastAsia" w:hAnsiTheme="majorHAnsi" w:cstheme="majorBidi"/>
      <w:b/>
      <w:bCs/>
      <w:i/>
      <w:iCs/>
      <w:color w:val="AB73D5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896363"/>
    <w:rPr>
      <w:i/>
      <w:iCs/>
      <w:color w:val="B98BDC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6363"/>
    <w:rPr>
      <w:b/>
      <w:bCs/>
      <w:i/>
      <w:iCs/>
      <w:color w:val="AB73D5" w:themeColor="accent1"/>
    </w:rPr>
  </w:style>
  <w:style w:type="table" w:styleId="TableGrid">
    <w:name w:val="Table Grid"/>
    <w:basedOn w:val="TableNormal"/>
    <w:uiPriority w:val="59"/>
    <w:rsid w:val="00CB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338BC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B73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B73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B73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8338BC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AB73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AB73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AB73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781B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9781B2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AB73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6363"/>
    <w:rPr>
      <w:rFonts w:asciiTheme="majorHAnsi" w:eastAsiaTheme="majorEastAsia" w:hAnsiTheme="majorHAnsi" w:cstheme="majorBidi"/>
      <w:b/>
      <w:bCs/>
      <w:color w:val="AB73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6363"/>
    <w:rPr>
      <w:rFonts w:asciiTheme="majorHAnsi" w:eastAsiaTheme="majorEastAsia" w:hAnsiTheme="majorHAnsi" w:cstheme="majorBidi"/>
      <w:b/>
      <w:bCs/>
      <w:i/>
      <w:iCs/>
      <w:color w:val="AB73D5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896363"/>
    <w:rPr>
      <w:i/>
      <w:iCs/>
      <w:color w:val="B98BDC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6363"/>
    <w:rPr>
      <w:b/>
      <w:bCs/>
      <w:i/>
      <w:iCs/>
      <w:color w:val="AB73D5" w:themeColor="accent1"/>
    </w:rPr>
  </w:style>
  <w:style w:type="table" w:styleId="TableGrid">
    <w:name w:val="Table Grid"/>
    <w:basedOn w:val="TableNormal"/>
    <w:uiPriority w:val="59"/>
    <w:rsid w:val="00CB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TP0300019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7B3CF5400541F5BE0E347A94FC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C538-823F-46E1-A0C9-6AFB0C2FBE2C}"/>
      </w:docPartPr>
      <w:docPartBody>
        <w:p w:rsidR="004D5025" w:rsidRDefault="005828ED">
          <w:pPr>
            <w:pStyle w:val="6C7B3CF5400541F5BE0E347A94FC9AA7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Street Address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C23173CF8FBD426499B2F3CCE68C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A918-F821-43C6-9B1F-C6D371CD1636}"/>
      </w:docPartPr>
      <w:docPartBody>
        <w:p w:rsidR="004D5025" w:rsidRDefault="005828ED">
          <w:pPr>
            <w:pStyle w:val="C23173CF8FBD426499B2F3CCE68C4793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City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F8356179A350423DAFB9963E2166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C77C-E49B-4BF8-91E9-C6963EE6D75A}"/>
      </w:docPartPr>
      <w:docPartBody>
        <w:p w:rsidR="004D5025" w:rsidRDefault="005828ED">
          <w:pPr>
            <w:pStyle w:val="F8356179A350423DAFB9963E2166A6DA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3022CE1D5DE843BD8F35A91BC9E0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2AE4-1995-4F85-9957-ABE07FF1BFFF}"/>
      </w:docPartPr>
      <w:docPartBody>
        <w:p w:rsidR="004D5025" w:rsidRDefault="005828ED">
          <w:pPr>
            <w:pStyle w:val="3022CE1D5DE843BD8F35A91BC9E01051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Zip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B6F13100FCCF41049BFAF9A5C9BA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A784-3B0B-4FEF-8C9A-73C4315612F5}"/>
      </w:docPartPr>
      <w:docPartBody>
        <w:p w:rsidR="004D5025" w:rsidRDefault="005828ED">
          <w:pPr>
            <w:pStyle w:val="B6F13100FCCF41049BFAF9A5C9BA8271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Daytime Phone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3A5EFF7DBF9B463EAF1FD0C84053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6285-3797-4608-B6F6-2E75F61F2FF9}"/>
      </w:docPartPr>
      <w:docPartBody>
        <w:p w:rsidR="004D5025" w:rsidRDefault="005828ED">
          <w:pPr>
            <w:pStyle w:val="3A5EFF7DBF9B463EAF1FD0C840534284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E-mail Address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8081DA67A668488698A8F314EDBE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3249-51FF-415E-B121-0E63CAA835AB}"/>
      </w:docPartPr>
      <w:docPartBody>
        <w:p w:rsidR="004D5025" w:rsidRDefault="005828ED">
          <w:pPr>
            <w:pStyle w:val="8081DA67A668488698A8F314EDBE00D6"/>
          </w:pPr>
          <w:r>
            <w:t>[</w:t>
          </w:r>
          <w:r w:rsidRPr="00AE4BEF">
            <w:rPr>
              <w:rStyle w:val="PlaceholderText"/>
            </w:rPr>
            <w:t>Professional objective or interest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393BDF664D9433EBF48757FC657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FB13-6051-4DCE-8CBC-DB10140FD1A9}"/>
      </w:docPartPr>
      <w:docPartBody>
        <w:p w:rsidR="004D5025" w:rsidRDefault="005828ED">
          <w:pPr>
            <w:pStyle w:val="1393BDF664D9433EBF48757FC6571303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City]</w:t>
          </w:r>
        </w:p>
      </w:docPartBody>
    </w:docPart>
    <w:docPart>
      <w:docPartPr>
        <w:name w:val="2BAA2B91EE664E57B99FF1F30889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4943-22CD-45C8-9627-58C85FBB470E}"/>
      </w:docPartPr>
      <w:docPartBody>
        <w:p w:rsidR="004D5025" w:rsidRDefault="005828ED">
          <w:pPr>
            <w:pStyle w:val="2BAA2B91EE664E57B99FF1F30889AE41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State]</w:t>
          </w:r>
        </w:p>
      </w:docPartBody>
    </w:docPart>
    <w:docPart>
      <w:docPartPr>
        <w:name w:val="B84A57F005E24A39803F189E34BF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4080-7057-4DDA-931E-3ED993CB0176}"/>
      </w:docPartPr>
      <w:docPartBody>
        <w:p w:rsidR="004D5025" w:rsidRDefault="005828ED">
          <w:pPr>
            <w:pStyle w:val="B84A57F005E24A39803F189E34BF3BD8"/>
          </w:pPr>
          <w:r>
            <w:rPr>
              <w:rStyle w:val="PlaceholderText"/>
            </w:rPr>
            <w:t>[Certificate Obtained]</w:t>
          </w:r>
        </w:p>
      </w:docPartBody>
    </w:docPart>
    <w:docPart>
      <w:docPartPr>
        <w:name w:val="49214721BE394C48AD54A236A8D2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96D7-468E-435E-B1B0-387266F8CA26}"/>
      </w:docPartPr>
      <w:docPartBody>
        <w:p w:rsidR="004D5025" w:rsidRDefault="005828ED">
          <w:pPr>
            <w:pStyle w:val="49214721BE394C48AD54A236A8D2D157"/>
          </w:pPr>
          <w:r>
            <w:t>[</w:t>
          </w:r>
          <w:r w:rsidRPr="00B225FD">
            <w:rPr>
              <w:rStyle w:val="PlaceholderText"/>
            </w:rPr>
            <w:t>Award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E619A4F0AF844439C1888ED5684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6185-B446-4C2F-A921-00B8D820BAA7}"/>
      </w:docPartPr>
      <w:docPartBody>
        <w:p w:rsidR="004D5025" w:rsidRDefault="005828ED">
          <w:pPr>
            <w:pStyle w:val="0E619A4F0AF844439C1888ED5684E87B"/>
          </w:pPr>
          <w:r>
            <w:t>[</w:t>
          </w:r>
          <w:r w:rsidRPr="00B225FD">
            <w:rPr>
              <w:rStyle w:val="PlaceholderText"/>
            </w:rPr>
            <w:t>Date Received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0AE0B2152E94BCCB2E4766EBD3F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D496-9F1F-409B-9CCE-B016FC4422D7}"/>
      </w:docPartPr>
      <w:docPartBody>
        <w:p w:rsidR="00DC54D0" w:rsidRDefault="00A260B7" w:rsidP="00A260B7">
          <w:pPr>
            <w:pStyle w:val="F0AE0B2152E94BCCB2E4766EBD3F6B15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End Date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9BF46C25B65D400E83F3C6AB36F1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6DEC-72DC-4B57-83CA-920DCFE74853}"/>
      </w:docPartPr>
      <w:docPartBody>
        <w:p w:rsidR="00DC54D0" w:rsidRDefault="00A260B7" w:rsidP="00A260B7">
          <w:pPr>
            <w:pStyle w:val="9BF46C25B65D400E83F3C6AB36F177FA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University Name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86"/>
    <w:rsid w:val="0018116B"/>
    <w:rsid w:val="00195240"/>
    <w:rsid w:val="002F0E04"/>
    <w:rsid w:val="00372A3C"/>
    <w:rsid w:val="004D5025"/>
    <w:rsid w:val="005828ED"/>
    <w:rsid w:val="006639FD"/>
    <w:rsid w:val="0066415B"/>
    <w:rsid w:val="008B764C"/>
    <w:rsid w:val="00A260B7"/>
    <w:rsid w:val="00D33A1C"/>
    <w:rsid w:val="00DA0886"/>
    <w:rsid w:val="00DC54D0"/>
    <w:rsid w:val="00F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0B7"/>
    <w:rPr>
      <w:color w:val="808080"/>
    </w:rPr>
  </w:style>
  <w:style w:type="paragraph" w:customStyle="1" w:styleId="6C7B3CF5400541F5BE0E347A94FC9AA7">
    <w:name w:val="6C7B3CF5400541F5BE0E347A94FC9AA7"/>
  </w:style>
  <w:style w:type="paragraph" w:customStyle="1" w:styleId="C23173CF8FBD426499B2F3CCE68C4793">
    <w:name w:val="C23173CF8FBD426499B2F3CCE68C4793"/>
  </w:style>
  <w:style w:type="paragraph" w:customStyle="1" w:styleId="F8356179A350423DAFB9963E2166A6DA">
    <w:name w:val="F8356179A350423DAFB9963E2166A6DA"/>
  </w:style>
  <w:style w:type="paragraph" w:customStyle="1" w:styleId="3022CE1D5DE843BD8F35A91BC9E01051">
    <w:name w:val="3022CE1D5DE843BD8F35A91BC9E01051"/>
  </w:style>
  <w:style w:type="paragraph" w:customStyle="1" w:styleId="B6F13100FCCF41049BFAF9A5C9BA8271">
    <w:name w:val="B6F13100FCCF41049BFAF9A5C9BA8271"/>
  </w:style>
  <w:style w:type="paragraph" w:customStyle="1" w:styleId="3A5EFF7DBF9B463EAF1FD0C840534284">
    <w:name w:val="3A5EFF7DBF9B463EAF1FD0C840534284"/>
  </w:style>
  <w:style w:type="paragraph" w:customStyle="1" w:styleId="0E9BE8AB3C6F45AA815EC449130F8631">
    <w:name w:val="0E9BE8AB3C6F45AA815EC449130F8631"/>
  </w:style>
  <w:style w:type="paragraph" w:customStyle="1" w:styleId="2B2EBFC57B604460B300BC902E83D4B0">
    <w:name w:val="2B2EBFC57B604460B300BC902E83D4B0"/>
  </w:style>
  <w:style w:type="paragraph" w:customStyle="1" w:styleId="8081DA67A668488698A8F314EDBE00D6">
    <w:name w:val="8081DA67A668488698A8F314EDBE00D6"/>
  </w:style>
  <w:style w:type="paragraph" w:customStyle="1" w:styleId="2804F28B185B4E91BB056F9F5647E711">
    <w:name w:val="2804F28B185B4E91BB056F9F5647E711"/>
  </w:style>
  <w:style w:type="paragraph" w:customStyle="1" w:styleId="2F81262401824010AA5D508AC8E19E56">
    <w:name w:val="2F81262401824010AA5D508AC8E19E56"/>
  </w:style>
  <w:style w:type="paragraph" w:customStyle="1" w:styleId="FB3BF6867BF4451CBD78C2D39EDFADFF">
    <w:name w:val="FB3BF6867BF4451CBD78C2D39EDFADFF"/>
  </w:style>
  <w:style w:type="paragraph" w:customStyle="1" w:styleId="20545ED072F64DCC9DC57502DF21CDB1">
    <w:name w:val="20545ED072F64DCC9DC57502DF21CDB1"/>
  </w:style>
  <w:style w:type="paragraph" w:customStyle="1" w:styleId="BCA4A6F904C941488DD8015E1CFCEB18">
    <w:name w:val="BCA4A6F904C941488DD8015E1CFCEB18"/>
  </w:style>
  <w:style w:type="paragraph" w:customStyle="1" w:styleId="76CA3D44E34E48279FB2D74FA3F6A6D3">
    <w:name w:val="76CA3D44E34E48279FB2D74FA3F6A6D3"/>
  </w:style>
  <w:style w:type="paragraph" w:customStyle="1" w:styleId="3FB97DD5CB2F4CE3AF3A32D9FA130D63">
    <w:name w:val="3FB97DD5CB2F4CE3AF3A32D9FA130D63"/>
  </w:style>
  <w:style w:type="paragraph" w:customStyle="1" w:styleId="E9D4AE68577A4CE1A05F89DAFFFC0B44">
    <w:name w:val="E9D4AE68577A4CE1A05F89DAFFFC0B44"/>
  </w:style>
  <w:style w:type="paragraph" w:customStyle="1" w:styleId="40B90F96012249F783293E49C6C08F22">
    <w:name w:val="40B90F96012249F783293E49C6C08F22"/>
  </w:style>
  <w:style w:type="paragraph" w:customStyle="1" w:styleId="B969155354434910BE5E6FAA5348C065">
    <w:name w:val="B969155354434910BE5E6FAA5348C065"/>
  </w:style>
  <w:style w:type="paragraph" w:customStyle="1" w:styleId="E3370B3492DC42F38D70B50577C26A3F">
    <w:name w:val="E3370B3492DC42F38D70B50577C26A3F"/>
  </w:style>
  <w:style w:type="paragraph" w:customStyle="1" w:styleId="8AC3E11BB3CE4662AAFCB57EC3B38C72">
    <w:name w:val="8AC3E11BB3CE4662AAFCB57EC3B38C72"/>
  </w:style>
  <w:style w:type="paragraph" w:customStyle="1" w:styleId="D70C388B771E4A85BC6F1C4471D10808">
    <w:name w:val="D70C388B771E4A85BC6F1C4471D10808"/>
  </w:style>
  <w:style w:type="paragraph" w:customStyle="1" w:styleId="E79C25389ABD427CACCE63E341F741C0">
    <w:name w:val="E79C25389ABD427CACCE63E341F741C0"/>
  </w:style>
  <w:style w:type="paragraph" w:customStyle="1" w:styleId="C86F56F0253B459CAD24EF2278CFBEC0">
    <w:name w:val="C86F56F0253B459CAD24EF2278CFBEC0"/>
  </w:style>
  <w:style w:type="paragraph" w:customStyle="1" w:styleId="668B6EBE06804D51A4459A5480D5CB2C">
    <w:name w:val="668B6EBE06804D51A4459A5480D5CB2C"/>
  </w:style>
  <w:style w:type="paragraph" w:customStyle="1" w:styleId="9046D4754917450EB7813DFC3FA1314A">
    <w:name w:val="9046D4754917450EB7813DFC3FA1314A"/>
  </w:style>
  <w:style w:type="paragraph" w:customStyle="1" w:styleId="220F2ED1F036497C96A3DFC45E56DD1A">
    <w:name w:val="220F2ED1F036497C96A3DFC45E56DD1A"/>
  </w:style>
  <w:style w:type="paragraph" w:customStyle="1" w:styleId="3B80AA591A064311B42622B81B9D850D">
    <w:name w:val="3B80AA591A064311B42622B81B9D850D"/>
  </w:style>
  <w:style w:type="paragraph" w:customStyle="1" w:styleId="F5918987D00D4C91A42BDC2ED48618DF">
    <w:name w:val="F5918987D00D4C91A42BDC2ED48618DF"/>
  </w:style>
  <w:style w:type="paragraph" w:customStyle="1" w:styleId="66C625030B0643329B7D7A069715DC7C">
    <w:name w:val="66C625030B0643329B7D7A069715DC7C"/>
  </w:style>
  <w:style w:type="paragraph" w:customStyle="1" w:styleId="382FB50A09EB4739971662F9E6296BEA">
    <w:name w:val="382FB50A09EB4739971662F9E6296BEA"/>
  </w:style>
  <w:style w:type="paragraph" w:customStyle="1" w:styleId="37309C59729248489C6B8137DB3879D6">
    <w:name w:val="37309C59729248489C6B8137DB3879D6"/>
  </w:style>
  <w:style w:type="paragraph" w:customStyle="1" w:styleId="679645837E5E497883B6F190998816EB">
    <w:name w:val="679645837E5E497883B6F190998816EB"/>
  </w:style>
  <w:style w:type="paragraph" w:customStyle="1" w:styleId="8DD01AE8C6BB4979914FD189E2E9DC31">
    <w:name w:val="8DD01AE8C6BB4979914FD189E2E9DC31"/>
  </w:style>
  <w:style w:type="paragraph" w:customStyle="1" w:styleId="F747086D6B0848AAA45F13F8AA765982">
    <w:name w:val="F747086D6B0848AAA45F13F8AA765982"/>
  </w:style>
  <w:style w:type="paragraph" w:customStyle="1" w:styleId="69250DD299204E6DBA0908BB1F635D47">
    <w:name w:val="69250DD299204E6DBA0908BB1F635D47"/>
  </w:style>
  <w:style w:type="paragraph" w:customStyle="1" w:styleId="ADFCD501554148CA819206B71FBB2350">
    <w:name w:val="ADFCD501554148CA819206B71FBB2350"/>
  </w:style>
  <w:style w:type="paragraph" w:customStyle="1" w:styleId="0CA750F51511403C8A89B35F1D23CB25">
    <w:name w:val="0CA750F51511403C8A89B35F1D23CB25"/>
  </w:style>
  <w:style w:type="paragraph" w:customStyle="1" w:styleId="9DACAB471CFA47C4AF7E96C3A24F7019">
    <w:name w:val="9DACAB471CFA47C4AF7E96C3A24F7019"/>
  </w:style>
  <w:style w:type="paragraph" w:customStyle="1" w:styleId="EF455B36B90A4B53A94C5F80E2662F96">
    <w:name w:val="EF455B36B90A4B53A94C5F80E2662F96"/>
  </w:style>
  <w:style w:type="paragraph" w:customStyle="1" w:styleId="B1202D76B8614C0B95406DDF6E4C9F66">
    <w:name w:val="B1202D76B8614C0B95406DDF6E4C9F66"/>
  </w:style>
  <w:style w:type="paragraph" w:customStyle="1" w:styleId="E46DAAB061EB43F28A9EA37D0B373454">
    <w:name w:val="E46DAAB061EB43F28A9EA37D0B373454"/>
  </w:style>
  <w:style w:type="paragraph" w:customStyle="1" w:styleId="A4CF4001E582419A8F92FC031150F77E">
    <w:name w:val="A4CF4001E582419A8F92FC031150F77E"/>
  </w:style>
  <w:style w:type="paragraph" w:customStyle="1" w:styleId="9732EE96F9F54D29A55D5E967DA2CE37">
    <w:name w:val="9732EE96F9F54D29A55D5E967DA2CE37"/>
  </w:style>
  <w:style w:type="paragraph" w:customStyle="1" w:styleId="63328395DDC042A98DBD62FC1047B958">
    <w:name w:val="63328395DDC042A98DBD62FC1047B958"/>
  </w:style>
  <w:style w:type="paragraph" w:customStyle="1" w:styleId="D3B1B14453E646819F96A9CA02D870C0">
    <w:name w:val="D3B1B14453E646819F96A9CA02D870C0"/>
  </w:style>
  <w:style w:type="paragraph" w:customStyle="1" w:styleId="36A23609345F4CFF9A6CA0D4D3C3008D">
    <w:name w:val="36A23609345F4CFF9A6CA0D4D3C3008D"/>
  </w:style>
  <w:style w:type="paragraph" w:customStyle="1" w:styleId="1C8F2ACE2C734939878BA3D4E19B8F26">
    <w:name w:val="1C8F2ACE2C734939878BA3D4E19B8F26"/>
  </w:style>
  <w:style w:type="paragraph" w:customStyle="1" w:styleId="1175BC2E148A44CFA83AD5C9ACFB39E8">
    <w:name w:val="1175BC2E148A44CFA83AD5C9ACFB39E8"/>
  </w:style>
  <w:style w:type="paragraph" w:customStyle="1" w:styleId="F5DAC3B9528B41AE8F8FDA270219BBDB">
    <w:name w:val="F5DAC3B9528B41AE8F8FDA270219BBDB"/>
  </w:style>
  <w:style w:type="paragraph" w:customStyle="1" w:styleId="CDA2382E40A44149A2873D81DD34BB06">
    <w:name w:val="CDA2382E40A44149A2873D81DD34BB06"/>
  </w:style>
  <w:style w:type="paragraph" w:customStyle="1" w:styleId="041B0EB44CA44BE9AC64018BC93F56B5">
    <w:name w:val="041B0EB44CA44BE9AC64018BC93F56B5"/>
  </w:style>
  <w:style w:type="paragraph" w:customStyle="1" w:styleId="DF2B151192914E8287D52E2F092178F4">
    <w:name w:val="DF2B151192914E8287D52E2F092178F4"/>
  </w:style>
  <w:style w:type="paragraph" w:customStyle="1" w:styleId="F4902AD9234B4BE2A227D54A12370928">
    <w:name w:val="F4902AD9234B4BE2A227D54A12370928"/>
  </w:style>
  <w:style w:type="paragraph" w:customStyle="1" w:styleId="9813AD80042C424695CA2ECC84D9A195">
    <w:name w:val="9813AD80042C424695CA2ECC84D9A195"/>
  </w:style>
  <w:style w:type="paragraph" w:customStyle="1" w:styleId="9DA2B57DE6AF44AAA7170A9F1B54BB57">
    <w:name w:val="9DA2B57DE6AF44AAA7170A9F1B54BB57"/>
  </w:style>
  <w:style w:type="paragraph" w:customStyle="1" w:styleId="FBBBC4BDC7114962A5F2083A0DBFB48E">
    <w:name w:val="FBBBC4BDC7114962A5F2083A0DBFB48E"/>
  </w:style>
  <w:style w:type="paragraph" w:customStyle="1" w:styleId="9CB9A81DF7404077A0D4A9AF58B091CC">
    <w:name w:val="9CB9A81DF7404077A0D4A9AF58B091CC"/>
  </w:style>
  <w:style w:type="character" w:styleId="Strong">
    <w:name w:val="Strong"/>
    <w:basedOn w:val="DefaultParagraphFont"/>
    <w:uiPriority w:val="22"/>
    <w:qFormat/>
    <w:rsid w:val="00DA0886"/>
    <w:rPr>
      <w:b/>
      <w:bCs/>
    </w:rPr>
  </w:style>
  <w:style w:type="paragraph" w:customStyle="1" w:styleId="A81C2BBE27AE4E85ABA86BCA298BF54D">
    <w:name w:val="A81C2BBE27AE4E85ABA86BCA298BF54D"/>
  </w:style>
  <w:style w:type="paragraph" w:customStyle="1" w:styleId="9B5F4733DDB14237B9B78F3F611D8010">
    <w:name w:val="9B5F4733DDB14237B9B78F3F611D8010"/>
  </w:style>
  <w:style w:type="paragraph" w:customStyle="1" w:styleId="E454BF263D7443FF843BD6239347F9F2">
    <w:name w:val="E454BF263D7443FF843BD6239347F9F2"/>
  </w:style>
  <w:style w:type="paragraph" w:customStyle="1" w:styleId="C4B8F3B21AD64BFA969CB6B9469ED1B8">
    <w:name w:val="C4B8F3B21AD64BFA969CB6B9469ED1B8"/>
  </w:style>
  <w:style w:type="paragraph" w:customStyle="1" w:styleId="1AD3E933B7B94179A215D19885A90CBA">
    <w:name w:val="1AD3E933B7B94179A215D19885A90CBA"/>
  </w:style>
  <w:style w:type="paragraph" w:customStyle="1" w:styleId="51DF028A6ABB457C98A860245B5F9A0A">
    <w:name w:val="51DF028A6ABB457C98A860245B5F9A0A"/>
  </w:style>
  <w:style w:type="paragraph" w:customStyle="1" w:styleId="48F168DE7E6546A88CD9E50121C7994F">
    <w:name w:val="48F168DE7E6546A88CD9E50121C7994F"/>
  </w:style>
  <w:style w:type="paragraph" w:customStyle="1" w:styleId="6A76263CA4E5411BBDC22EA6AF9F2BF1">
    <w:name w:val="6A76263CA4E5411BBDC22EA6AF9F2BF1"/>
  </w:style>
  <w:style w:type="paragraph" w:customStyle="1" w:styleId="F9B420886CEE4E41A7A9EB862535C6E6">
    <w:name w:val="F9B420886CEE4E41A7A9EB862535C6E6"/>
  </w:style>
  <w:style w:type="paragraph" w:customStyle="1" w:styleId="92EBAF4F904443A18E0287AECFA56E5B">
    <w:name w:val="92EBAF4F904443A18E0287AECFA56E5B"/>
  </w:style>
  <w:style w:type="paragraph" w:customStyle="1" w:styleId="F05CE0201EDB48B588CF364734E92A00">
    <w:name w:val="F05CE0201EDB48B588CF364734E92A00"/>
  </w:style>
  <w:style w:type="paragraph" w:customStyle="1" w:styleId="72912348C6DA471A80B327DDA1D7BB55">
    <w:name w:val="72912348C6DA471A80B327DDA1D7BB55"/>
  </w:style>
  <w:style w:type="paragraph" w:customStyle="1" w:styleId="1393BDF664D9433EBF48757FC6571303">
    <w:name w:val="1393BDF664D9433EBF48757FC6571303"/>
  </w:style>
  <w:style w:type="paragraph" w:customStyle="1" w:styleId="2BAA2B91EE664E57B99FF1F30889AE41">
    <w:name w:val="2BAA2B91EE664E57B99FF1F30889AE41"/>
  </w:style>
  <w:style w:type="paragraph" w:customStyle="1" w:styleId="B84A57F005E24A39803F189E34BF3BD8">
    <w:name w:val="B84A57F005E24A39803F189E34BF3BD8"/>
  </w:style>
  <w:style w:type="paragraph" w:customStyle="1" w:styleId="49214721BE394C48AD54A236A8D2D157">
    <w:name w:val="49214721BE394C48AD54A236A8D2D157"/>
  </w:style>
  <w:style w:type="paragraph" w:customStyle="1" w:styleId="0E619A4F0AF844439C1888ED5684E87B">
    <w:name w:val="0E619A4F0AF844439C1888ED5684E87B"/>
  </w:style>
  <w:style w:type="paragraph" w:customStyle="1" w:styleId="9EBB199D28C14AE6B36F4B4CF5B5F266">
    <w:name w:val="9EBB199D28C14AE6B36F4B4CF5B5F266"/>
  </w:style>
  <w:style w:type="paragraph" w:customStyle="1" w:styleId="D8A28DE0C384489F8F383E42B4A96F5B">
    <w:name w:val="D8A28DE0C384489F8F383E42B4A96F5B"/>
  </w:style>
  <w:style w:type="paragraph" w:customStyle="1" w:styleId="E1FF8E4C4984480984100FE97FC1D127">
    <w:name w:val="E1FF8E4C4984480984100FE97FC1D127"/>
  </w:style>
  <w:style w:type="paragraph" w:customStyle="1" w:styleId="9E5BC4589D604A8E993197BA26040FAC">
    <w:name w:val="9E5BC4589D604A8E993197BA26040FAC"/>
  </w:style>
  <w:style w:type="paragraph" w:customStyle="1" w:styleId="E0CFA4518762453A8C35624753AB0A9F">
    <w:name w:val="E0CFA4518762453A8C35624753AB0A9F"/>
  </w:style>
  <w:style w:type="paragraph" w:customStyle="1" w:styleId="38F0B5E5596947518BE1F7882B4C5E19">
    <w:name w:val="38F0B5E5596947518BE1F7882B4C5E19"/>
  </w:style>
  <w:style w:type="paragraph" w:customStyle="1" w:styleId="B294A4ED09C847E9863D33E491223B94">
    <w:name w:val="B294A4ED09C847E9863D33E491223B94"/>
  </w:style>
  <w:style w:type="paragraph" w:customStyle="1" w:styleId="46CF54B3C80E4BEA8D0F45A16213DC2A">
    <w:name w:val="46CF54B3C80E4BEA8D0F45A16213DC2A"/>
  </w:style>
  <w:style w:type="paragraph" w:customStyle="1" w:styleId="BAAB064D9FC9409589B58B7A88684060">
    <w:name w:val="BAAB064D9FC9409589B58B7A88684060"/>
  </w:style>
  <w:style w:type="paragraph" w:customStyle="1" w:styleId="130D90E40E504DA6832CEFE0D1055B31">
    <w:name w:val="130D90E40E504DA6832CEFE0D1055B31"/>
  </w:style>
  <w:style w:type="paragraph" w:customStyle="1" w:styleId="E434BFCE204B4751B6D043049AE15818">
    <w:name w:val="E434BFCE204B4751B6D043049AE15818"/>
  </w:style>
  <w:style w:type="paragraph" w:customStyle="1" w:styleId="1835D14E7CB84998B443BEC26138EF8D">
    <w:name w:val="1835D14E7CB84998B443BEC26138EF8D"/>
  </w:style>
  <w:style w:type="paragraph" w:customStyle="1" w:styleId="B926558018EA46A4A665C7BDF3744B71">
    <w:name w:val="B926558018EA46A4A665C7BDF3744B71"/>
  </w:style>
  <w:style w:type="paragraph" w:customStyle="1" w:styleId="DF1833C975FC42799973E6B9E555CCE5">
    <w:name w:val="DF1833C975FC42799973E6B9E555CCE5"/>
  </w:style>
  <w:style w:type="paragraph" w:customStyle="1" w:styleId="669FED2A5E244DC7941184681D110946">
    <w:name w:val="669FED2A5E244DC7941184681D110946"/>
  </w:style>
  <w:style w:type="paragraph" w:customStyle="1" w:styleId="45D6CA51718447959715E579A91B1204">
    <w:name w:val="45D6CA51718447959715E579A91B1204"/>
  </w:style>
  <w:style w:type="paragraph" w:customStyle="1" w:styleId="45FF01CEAC44464BBE909D7517E5E2CE">
    <w:name w:val="45FF01CEAC44464BBE909D7517E5E2CE"/>
  </w:style>
  <w:style w:type="paragraph" w:customStyle="1" w:styleId="D7660810434045899D569702CF0FB9C2">
    <w:name w:val="D7660810434045899D569702CF0FB9C2"/>
  </w:style>
  <w:style w:type="paragraph" w:customStyle="1" w:styleId="404AB28C328C4FB883D222E3E2D2E1F2">
    <w:name w:val="404AB28C328C4FB883D222E3E2D2E1F2"/>
  </w:style>
  <w:style w:type="paragraph" w:customStyle="1" w:styleId="6501FF4A3AD44E98A0064C2F122440D6">
    <w:name w:val="6501FF4A3AD44E98A0064C2F122440D6"/>
  </w:style>
  <w:style w:type="paragraph" w:customStyle="1" w:styleId="1B1B523254694B8E89DD90BDFF369706">
    <w:name w:val="1B1B523254694B8E89DD90BDFF369706"/>
  </w:style>
  <w:style w:type="paragraph" w:customStyle="1" w:styleId="AB6BFED7550441329A8DF06A1C09437C">
    <w:name w:val="AB6BFED7550441329A8DF06A1C09437C"/>
  </w:style>
  <w:style w:type="paragraph" w:customStyle="1" w:styleId="DDD1767604614443912D1495770B6040">
    <w:name w:val="DDD1767604614443912D1495770B6040"/>
  </w:style>
  <w:style w:type="paragraph" w:customStyle="1" w:styleId="115B730D30CC4BF0AC98F6CDABDC0E13">
    <w:name w:val="115B730D30CC4BF0AC98F6CDABDC0E13"/>
  </w:style>
  <w:style w:type="paragraph" w:customStyle="1" w:styleId="47DFB96710CD475F9F34D04742BA729E">
    <w:name w:val="47DFB96710CD475F9F34D04742BA729E"/>
  </w:style>
  <w:style w:type="paragraph" w:customStyle="1" w:styleId="9D671534045842A680571F4BA5DCBC81">
    <w:name w:val="9D671534045842A680571F4BA5DCBC81"/>
  </w:style>
  <w:style w:type="paragraph" w:customStyle="1" w:styleId="D714AB0131FE4EEF9FA032D4A1649F39">
    <w:name w:val="D714AB0131FE4EEF9FA032D4A1649F39"/>
  </w:style>
  <w:style w:type="paragraph" w:customStyle="1" w:styleId="756C43D67F5D45F1ABA46604AEA9A01E">
    <w:name w:val="756C43D67F5D45F1ABA46604AEA9A01E"/>
    <w:rsid w:val="00DA0886"/>
  </w:style>
  <w:style w:type="paragraph" w:customStyle="1" w:styleId="DC672AC74FDD4E0FA603FEDDFCA40284">
    <w:name w:val="DC672AC74FDD4E0FA603FEDDFCA40284"/>
    <w:rsid w:val="00DA0886"/>
  </w:style>
  <w:style w:type="paragraph" w:customStyle="1" w:styleId="EB97074CBF684595BD3F8F5575AB57FF">
    <w:name w:val="EB97074CBF684595BD3F8F5575AB57FF"/>
    <w:rsid w:val="00DA0886"/>
  </w:style>
  <w:style w:type="paragraph" w:customStyle="1" w:styleId="655F38034CCB4DDE80C1D3F1DEAE4922">
    <w:name w:val="655F38034CCB4DDE80C1D3F1DEAE4922"/>
    <w:rsid w:val="00DA0886"/>
  </w:style>
  <w:style w:type="paragraph" w:customStyle="1" w:styleId="8875B1F93E1E4EB0915F08BB5386E6EA">
    <w:name w:val="8875B1F93E1E4EB0915F08BB5386E6EA"/>
    <w:rsid w:val="00DA0886"/>
  </w:style>
  <w:style w:type="paragraph" w:customStyle="1" w:styleId="0C453F0738AB4EC4AAB776896458E41F">
    <w:name w:val="0C453F0738AB4EC4AAB776896458E41F"/>
    <w:rsid w:val="00DA0886"/>
  </w:style>
  <w:style w:type="paragraph" w:customStyle="1" w:styleId="9D53696492D1456B886670EDD7A8D7D2">
    <w:name w:val="9D53696492D1456B886670EDD7A8D7D2"/>
    <w:rsid w:val="00DA0886"/>
  </w:style>
  <w:style w:type="paragraph" w:customStyle="1" w:styleId="EDC4F13E817643DCB236A1FF3B794DA9">
    <w:name w:val="EDC4F13E817643DCB236A1FF3B794DA9"/>
    <w:rsid w:val="00DA0886"/>
  </w:style>
  <w:style w:type="paragraph" w:customStyle="1" w:styleId="C132E849CF294856B2C8B1D3AD05CC20">
    <w:name w:val="C132E849CF294856B2C8B1D3AD05CC20"/>
    <w:rsid w:val="00DA0886"/>
  </w:style>
  <w:style w:type="paragraph" w:customStyle="1" w:styleId="55886C9E595746A4BC2B140EFEF77B0C">
    <w:name w:val="55886C9E595746A4BC2B140EFEF77B0C"/>
    <w:rsid w:val="00DA0886"/>
  </w:style>
  <w:style w:type="paragraph" w:customStyle="1" w:styleId="7450720CAD09462B9AA4CAC57B6EC516">
    <w:name w:val="7450720CAD09462B9AA4CAC57B6EC516"/>
    <w:rsid w:val="00DA0886"/>
  </w:style>
  <w:style w:type="paragraph" w:customStyle="1" w:styleId="2C42793DCE364515994E25E3D84CA035">
    <w:name w:val="2C42793DCE364515994E25E3D84CA035"/>
    <w:rsid w:val="00DA0886"/>
  </w:style>
  <w:style w:type="paragraph" w:customStyle="1" w:styleId="5C343BEB2ADE4B008DAA3D03FC8B5744">
    <w:name w:val="5C343BEB2ADE4B008DAA3D03FC8B5744"/>
    <w:rsid w:val="00DA0886"/>
  </w:style>
  <w:style w:type="paragraph" w:customStyle="1" w:styleId="8B1689D130D945ADB291052719365D34">
    <w:name w:val="8B1689D130D945ADB291052719365D34"/>
    <w:rsid w:val="00DA0886"/>
  </w:style>
  <w:style w:type="paragraph" w:customStyle="1" w:styleId="5AB0A243AA554D3E9035A9DABA487471">
    <w:name w:val="5AB0A243AA554D3E9035A9DABA487471"/>
    <w:rsid w:val="00195240"/>
  </w:style>
  <w:style w:type="paragraph" w:customStyle="1" w:styleId="F0AE0B2152E94BCCB2E4766EBD3F6B15">
    <w:name w:val="F0AE0B2152E94BCCB2E4766EBD3F6B15"/>
    <w:rsid w:val="00A260B7"/>
  </w:style>
  <w:style w:type="paragraph" w:customStyle="1" w:styleId="9BF46C25B65D400E83F3C6AB36F177FA">
    <w:name w:val="9BF46C25B65D400E83F3C6AB36F177FA"/>
    <w:rsid w:val="00A260B7"/>
  </w:style>
  <w:style w:type="paragraph" w:customStyle="1" w:styleId="2B02A1A1798848FF89849A2D7EB377A0">
    <w:name w:val="2B02A1A1798848FF89849A2D7EB377A0"/>
    <w:rsid w:val="00A260B7"/>
  </w:style>
  <w:style w:type="paragraph" w:customStyle="1" w:styleId="7AC9DC542A3346CBAEB8DFC602F743FD">
    <w:name w:val="7AC9DC542A3346CBAEB8DFC602F743FD"/>
    <w:rsid w:val="00A260B7"/>
  </w:style>
  <w:style w:type="paragraph" w:customStyle="1" w:styleId="FE9B3B8617244590A92CD2AD13A0BCDD">
    <w:name w:val="FE9B3B8617244590A92CD2AD13A0BCDD"/>
    <w:rsid w:val="00A260B7"/>
  </w:style>
  <w:style w:type="paragraph" w:customStyle="1" w:styleId="080825E60ECB4386BB24725BE52C45D5">
    <w:name w:val="080825E60ECB4386BB24725BE52C45D5"/>
    <w:rsid w:val="00A260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0B7"/>
    <w:rPr>
      <w:color w:val="808080"/>
    </w:rPr>
  </w:style>
  <w:style w:type="paragraph" w:customStyle="1" w:styleId="6C7B3CF5400541F5BE0E347A94FC9AA7">
    <w:name w:val="6C7B3CF5400541F5BE0E347A94FC9AA7"/>
  </w:style>
  <w:style w:type="paragraph" w:customStyle="1" w:styleId="C23173CF8FBD426499B2F3CCE68C4793">
    <w:name w:val="C23173CF8FBD426499B2F3CCE68C4793"/>
  </w:style>
  <w:style w:type="paragraph" w:customStyle="1" w:styleId="F8356179A350423DAFB9963E2166A6DA">
    <w:name w:val="F8356179A350423DAFB9963E2166A6DA"/>
  </w:style>
  <w:style w:type="paragraph" w:customStyle="1" w:styleId="3022CE1D5DE843BD8F35A91BC9E01051">
    <w:name w:val="3022CE1D5DE843BD8F35A91BC9E01051"/>
  </w:style>
  <w:style w:type="paragraph" w:customStyle="1" w:styleId="B6F13100FCCF41049BFAF9A5C9BA8271">
    <w:name w:val="B6F13100FCCF41049BFAF9A5C9BA8271"/>
  </w:style>
  <w:style w:type="paragraph" w:customStyle="1" w:styleId="3A5EFF7DBF9B463EAF1FD0C840534284">
    <w:name w:val="3A5EFF7DBF9B463EAF1FD0C840534284"/>
  </w:style>
  <w:style w:type="paragraph" w:customStyle="1" w:styleId="0E9BE8AB3C6F45AA815EC449130F8631">
    <w:name w:val="0E9BE8AB3C6F45AA815EC449130F8631"/>
  </w:style>
  <w:style w:type="paragraph" w:customStyle="1" w:styleId="2B2EBFC57B604460B300BC902E83D4B0">
    <w:name w:val="2B2EBFC57B604460B300BC902E83D4B0"/>
  </w:style>
  <w:style w:type="paragraph" w:customStyle="1" w:styleId="8081DA67A668488698A8F314EDBE00D6">
    <w:name w:val="8081DA67A668488698A8F314EDBE00D6"/>
  </w:style>
  <w:style w:type="paragraph" w:customStyle="1" w:styleId="2804F28B185B4E91BB056F9F5647E711">
    <w:name w:val="2804F28B185B4E91BB056F9F5647E711"/>
  </w:style>
  <w:style w:type="paragraph" w:customStyle="1" w:styleId="2F81262401824010AA5D508AC8E19E56">
    <w:name w:val="2F81262401824010AA5D508AC8E19E56"/>
  </w:style>
  <w:style w:type="paragraph" w:customStyle="1" w:styleId="FB3BF6867BF4451CBD78C2D39EDFADFF">
    <w:name w:val="FB3BF6867BF4451CBD78C2D39EDFADFF"/>
  </w:style>
  <w:style w:type="paragraph" w:customStyle="1" w:styleId="20545ED072F64DCC9DC57502DF21CDB1">
    <w:name w:val="20545ED072F64DCC9DC57502DF21CDB1"/>
  </w:style>
  <w:style w:type="paragraph" w:customStyle="1" w:styleId="BCA4A6F904C941488DD8015E1CFCEB18">
    <w:name w:val="BCA4A6F904C941488DD8015E1CFCEB18"/>
  </w:style>
  <w:style w:type="paragraph" w:customStyle="1" w:styleId="76CA3D44E34E48279FB2D74FA3F6A6D3">
    <w:name w:val="76CA3D44E34E48279FB2D74FA3F6A6D3"/>
  </w:style>
  <w:style w:type="paragraph" w:customStyle="1" w:styleId="3FB97DD5CB2F4CE3AF3A32D9FA130D63">
    <w:name w:val="3FB97DD5CB2F4CE3AF3A32D9FA130D63"/>
  </w:style>
  <w:style w:type="paragraph" w:customStyle="1" w:styleId="E9D4AE68577A4CE1A05F89DAFFFC0B44">
    <w:name w:val="E9D4AE68577A4CE1A05F89DAFFFC0B44"/>
  </w:style>
  <w:style w:type="paragraph" w:customStyle="1" w:styleId="40B90F96012249F783293E49C6C08F22">
    <w:name w:val="40B90F96012249F783293E49C6C08F22"/>
  </w:style>
  <w:style w:type="paragraph" w:customStyle="1" w:styleId="B969155354434910BE5E6FAA5348C065">
    <w:name w:val="B969155354434910BE5E6FAA5348C065"/>
  </w:style>
  <w:style w:type="paragraph" w:customStyle="1" w:styleId="E3370B3492DC42F38D70B50577C26A3F">
    <w:name w:val="E3370B3492DC42F38D70B50577C26A3F"/>
  </w:style>
  <w:style w:type="paragraph" w:customStyle="1" w:styleId="8AC3E11BB3CE4662AAFCB57EC3B38C72">
    <w:name w:val="8AC3E11BB3CE4662AAFCB57EC3B38C72"/>
  </w:style>
  <w:style w:type="paragraph" w:customStyle="1" w:styleId="D70C388B771E4A85BC6F1C4471D10808">
    <w:name w:val="D70C388B771E4A85BC6F1C4471D10808"/>
  </w:style>
  <w:style w:type="paragraph" w:customStyle="1" w:styleId="E79C25389ABD427CACCE63E341F741C0">
    <w:name w:val="E79C25389ABD427CACCE63E341F741C0"/>
  </w:style>
  <w:style w:type="paragraph" w:customStyle="1" w:styleId="C86F56F0253B459CAD24EF2278CFBEC0">
    <w:name w:val="C86F56F0253B459CAD24EF2278CFBEC0"/>
  </w:style>
  <w:style w:type="paragraph" w:customStyle="1" w:styleId="668B6EBE06804D51A4459A5480D5CB2C">
    <w:name w:val="668B6EBE06804D51A4459A5480D5CB2C"/>
  </w:style>
  <w:style w:type="paragraph" w:customStyle="1" w:styleId="9046D4754917450EB7813DFC3FA1314A">
    <w:name w:val="9046D4754917450EB7813DFC3FA1314A"/>
  </w:style>
  <w:style w:type="paragraph" w:customStyle="1" w:styleId="220F2ED1F036497C96A3DFC45E56DD1A">
    <w:name w:val="220F2ED1F036497C96A3DFC45E56DD1A"/>
  </w:style>
  <w:style w:type="paragraph" w:customStyle="1" w:styleId="3B80AA591A064311B42622B81B9D850D">
    <w:name w:val="3B80AA591A064311B42622B81B9D850D"/>
  </w:style>
  <w:style w:type="paragraph" w:customStyle="1" w:styleId="F5918987D00D4C91A42BDC2ED48618DF">
    <w:name w:val="F5918987D00D4C91A42BDC2ED48618DF"/>
  </w:style>
  <w:style w:type="paragraph" w:customStyle="1" w:styleId="66C625030B0643329B7D7A069715DC7C">
    <w:name w:val="66C625030B0643329B7D7A069715DC7C"/>
  </w:style>
  <w:style w:type="paragraph" w:customStyle="1" w:styleId="382FB50A09EB4739971662F9E6296BEA">
    <w:name w:val="382FB50A09EB4739971662F9E6296BEA"/>
  </w:style>
  <w:style w:type="paragraph" w:customStyle="1" w:styleId="37309C59729248489C6B8137DB3879D6">
    <w:name w:val="37309C59729248489C6B8137DB3879D6"/>
  </w:style>
  <w:style w:type="paragraph" w:customStyle="1" w:styleId="679645837E5E497883B6F190998816EB">
    <w:name w:val="679645837E5E497883B6F190998816EB"/>
  </w:style>
  <w:style w:type="paragraph" w:customStyle="1" w:styleId="8DD01AE8C6BB4979914FD189E2E9DC31">
    <w:name w:val="8DD01AE8C6BB4979914FD189E2E9DC31"/>
  </w:style>
  <w:style w:type="paragraph" w:customStyle="1" w:styleId="F747086D6B0848AAA45F13F8AA765982">
    <w:name w:val="F747086D6B0848AAA45F13F8AA765982"/>
  </w:style>
  <w:style w:type="paragraph" w:customStyle="1" w:styleId="69250DD299204E6DBA0908BB1F635D47">
    <w:name w:val="69250DD299204E6DBA0908BB1F635D47"/>
  </w:style>
  <w:style w:type="paragraph" w:customStyle="1" w:styleId="ADFCD501554148CA819206B71FBB2350">
    <w:name w:val="ADFCD501554148CA819206B71FBB2350"/>
  </w:style>
  <w:style w:type="paragraph" w:customStyle="1" w:styleId="0CA750F51511403C8A89B35F1D23CB25">
    <w:name w:val="0CA750F51511403C8A89B35F1D23CB25"/>
  </w:style>
  <w:style w:type="paragraph" w:customStyle="1" w:styleId="9DACAB471CFA47C4AF7E96C3A24F7019">
    <w:name w:val="9DACAB471CFA47C4AF7E96C3A24F7019"/>
  </w:style>
  <w:style w:type="paragraph" w:customStyle="1" w:styleId="EF455B36B90A4B53A94C5F80E2662F96">
    <w:name w:val="EF455B36B90A4B53A94C5F80E2662F96"/>
  </w:style>
  <w:style w:type="paragraph" w:customStyle="1" w:styleId="B1202D76B8614C0B95406DDF6E4C9F66">
    <w:name w:val="B1202D76B8614C0B95406DDF6E4C9F66"/>
  </w:style>
  <w:style w:type="paragraph" w:customStyle="1" w:styleId="E46DAAB061EB43F28A9EA37D0B373454">
    <w:name w:val="E46DAAB061EB43F28A9EA37D0B373454"/>
  </w:style>
  <w:style w:type="paragraph" w:customStyle="1" w:styleId="A4CF4001E582419A8F92FC031150F77E">
    <w:name w:val="A4CF4001E582419A8F92FC031150F77E"/>
  </w:style>
  <w:style w:type="paragraph" w:customStyle="1" w:styleId="9732EE96F9F54D29A55D5E967DA2CE37">
    <w:name w:val="9732EE96F9F54D29A55D5E967DA2CE37"/>
  </w:style>
  <w:style w:type="paragraph" w:customStyle="1" w:styleId="63328395DDC042A98DBD62FC1047B958">
    <w:name w:val="63328395DDC042A98DBD62FC1047B958"/>
  </w:style>
  <w:style w:type="paragraph" w:customStyle="1" w:styleId="D3B1B14453E646819F96A9CA02D870C0">
    <w:name w:val="D3B1B14453E646819F96A9CA02D870C0"/>
  </w:style>
  <w:style w:type="paragraph" w:customStyle="1" w:styleId="36A23609345F4CFF9A6CA0D4D3C3008D">
    <w:name w:val="36A23609345F4CFF9A6CA0D4D3C3008D"/>
  </w:style>
  <w:style w:type="paragraph" w:customStyle="1" w:styleId="1C8F2ACE2C734939878BA3D4E19B8F26">
    <w:name w:val="1C8F2ACE2C734939878BA3D4E19B8F26"/>
  </w:style>
  <w:style w:type="paragraph" w:customStyle="1" w:styleId="1175BC2E148A44CFA83AD5C9ACFB39E8">
    <w:name w:val="1175BC2E148A44CFA83AD5C9ACFB39E8"/>
  </w:style>
  <w:style w:type="paragraph" w:customStyle="1" w:styleId="F5DAC3B9528B41AE8F8FDA270219BBDB">
    <w:name w:val="F5DAC3B9528B41AE8F8FDA270219BBDB"/>
  </w:style>
  <w:style w:type="paragraph" w:customStyle="1" w:styleId="CDA2382E40A44149A2873D81DD34BB06">
    <w:name w:val="CDA2382E40A44149A2873D81DD34BB06"/>
  </w:style>
  <w:style w:type="paragraph" w:customStyle="1" w:styleId="041B0EB44CA44BE9AC64018BC93F56B5">
    <w:name w:val="041B0EB44CA44BE9AC64018BC93F56B5"/>
  </w:style>
  <w:style w:type="paragraph" w:customStyle="1" w:styleId="DF2B151192914E8287D52E2F092178F4">
    <w:name w:val="DF2B151192914E8287D52E2F092178F4"/>
  </w:style>
  <w:style w:type="paragraph" w:customStyle="1" w:styleId="F4902AD9234B4BE2A227D54A12370928">
    <w:name w:val="F4902AD9234B4BE2A227D54A12370928"/>
  </w:style>
  <w:style w:type="paragraph" w:customStyle="1" w:styleId="9813AD80042C424695CA2ECC84D9A195">
    <w:name w:val="9813AD80042C424695CA2ECC84D9A195"/>
  </w:style>
  <w:style w:type="paragraph" w:customStyle="1" w:styleId="9DA2B57DE6AF44AAA7170A9F1B54BB57">
    <w:name w:val="9DA2B57DE6AF44AAA7170A9F1B54BB57"/>
  </w:style>
  <w:style w:type="paragraph" w:customStyle="1" w:styleId="FBBBC4BDC7114962A5F2083A0DBFB48E">
    <w:name w:val="FBBBC4BDC7114962A5F2083A0DBFB48E"/>
  </w:style>
  <w:style w:type="paragraph" w:customStyle="1" w:styleId="9CB9A81DF7404077A0D4A9AF58B091CC">
    <w:name w:val="9CB9A81DF7404077A0D4A9AF58B091CC"/>
  </w:style>
  <w:style w:type="character" w:styleId="Strong">
    <w:name w:val="Strong"/>
    <w:basedOn w:val="DefaultParagraphFont"/>
    <w:uiPriority w:val="22"/>
    <w:qFormat/>
    <w:rsid w:val="00DA0886"/>
    <w:rPr>
      <w:b/>
      <w:bCs/>
    </w:rPr>
  </w:style>
  <w:style w:type="paragraph" w:customStyle="1" w:styleId="A81C2BBE27AE4E85ABA86BCA298BF54D">
    <w:name w:val="A81C2BBE27AE4E85ABA86BCA298BF54D"/>
  </w:style>
  <w:style w:type="paragraph" w:customStyle="1" w:styleId="9B5F4733DDB14237B9B78F3F611D8010">
    <w:name w:val="9B5F4733DDB14237B9B78F3F611D8010"/>
  </w:style>
  <w:style w:type="paragraph" w:customStyle="1" w:styleId="E454BF263D7443FF843BD6239347F9F2">
    <w:name w:val="E454BF263D7443FF843BD6239347F9F2"/>
  </w:style>
  <w:style w:type="paragraph" w:customStyle="1" w:styleId="C4B8F3B21AD64BFA969CB6B9469ED1B8">
    <w:name w:val="C4B8F3B21AD64BFA969CB6B9469ED1B8"/>
  </w:style>
  <w:style w:type="paragraph" w:customStyle="1" w:styleId="1AD3E933B7B94179A215D19885A90CBA">
    <w:name w:val="1AD3E933B7B94179A215D19885A90CBA"/>
  </w:style>
  <w:style w:type="paragraph" w:customStyle="1" w:styleId="51DF028A6ABB457C98A860245B5F9A0A">
    <w:name w:val="51DF028A6ABB457C98A860245B5F9A0A"/>
  </w:style>
  <w:style w:type="paragraph" w:customStyle="1" w:styleId="48F168DE7E6546A88CD9E50121C7994F">
    <w:name w:val="48F168DE7E6546A88CD9E50121C7994F"/>
  </w:style>
  <w:style w:type="paragraph" w:customStyle="1" w:styleId="6A76263CA4E5411BBDC22EA6AF9F2BF1">
    <w:name w:val="6A76263CA4E5411BBDC22EA6AF9F2BF1"/>
  </w:style>
  <w:style w:type="paragraph" w:customStyle="1" w:styleId="F9B420886CEE4E41A7A9EB862535C6E6">
    <w:name w:val="F9B420886CEE4E41A7A9EB862535C6E6"/>
  </w:style>
  <w:style w:type="paragraph" w:customStyle="1" w:styleId="92EBAF4F904443A18E0287AECFA56E5B">
    <w:name w:val="92EBAF4F904443A18E0287AECFA56E5B"/>
  </w:style>
  <w:style w:type="paragraph" w:customStyle="1" w:styleId="F05CE0201EDB48B588CF364734E92A00">
    <w:name w:val="F05CE0201EDB48B588CF364734E92A00"/>
  </w:style>
  <w:style w:type="paragraph" w:customStyle="1" w:styleId="72912348C6DA471A80B327DDA1D7BB55">
    <w:name w:val="72912348C6DA471A80B327DDA1D7BB55"/>
  </w:style>
  <w:style w:type="paragraph" w:customStyle="1" w:styleId="1393BDF664D9433EBF48757FC6571303">
    <w:name w:val="1393BDF664D9433EBF48757FC6571303"/>
  </w:style>
  <w:style w:type="paragraph" w:customStyle="1" w:styleId="2BAA2B91EE664E57B99FF1F30889AE41">
    <w:name w:val="2BAA2B91EE664E57B99FF1F30889AE41"/>
  </w:style>
  <w:style w:type="paragraph" w:customStyle="1" w:styleId="B84A57F005E24A39803F189E34BF3BD8">
    <w:name w:val="B84A57F005E24A39803F189E34BF3BD8"/>
  </w:style>
  <w:style w:type="paragraph" w:customStyle="1" w:styleId="49214721BE394C48AD54A236A8D2D157">
    <w:name w:val="49214721BE394C48AD54A236A8D2D157"/>
  </w:style>
  <w:style w:type="paragraph" w:customStyle="1" w:styleId="0E619A4F0AF844439C1888ED5684E87B">
    <w:name w:val="0E619A4F0AF844439C1888ED5684E87B"/>
  </w:style>
  <w:style w:type="paragraph" w:customStyle="1" w:styleId="9EBB199D28C14AE6B36F4B4CF5B5F266">
    <w:name w:val="9EBB199D28C14AE6B36F4B4CF5B5F266"/>
  </w:style>
  <w:style w:type="paragraph" w:customStyle="1" w:styleId="D8A28DE0C384489F8F383E42B4A96F5B">
    <w:name w:val="D8A28DE0C384489F8F383E42B4A96F5B"/>
  </w:style>
  <w:style w:type="paragraph" w:customStyle="1" w:styleId="E1FF8E4C4984480984100FE97FC1D127">
    <w:name w:val="E1FF8E4C4984480984100FE97FC1D127"/>
  </w:style>
  <w:style w:type="paragraph" w:customStyle="1" w:styleId="9E5BC4589D604A8E993197BA26040FAC">
    <w:name w:val="9E5BC4589D604A8E993197BA26040FAC"/>
  </w:style>
  <w:style w:type="paragraph" w:customStyle="1" w:styleId="E0CFA4518762453A8C35624753AB0A9F">
    <w:name w:val="E0CFA4518762453A8C35624753AB0A9F"/>
  </w:style>
  <w:style w:type="paragraph" w:customStyle="1" w:styleId="38F0B5E5596947518BE1F7882B4C5E19">
    <w:name w:val="38F0B5E5596947518BE1F7882B4C5E19"/>
  </w:style>
  <w:style w:type="paragraph" w:customStyle="1" w:styleId="B294A4ED09C847E9863D33E491223B94">
    <w:name w:val="B294A4ED09C847E9863D33E491223B94"/>
  </w:style>
  <w:style w:type="paragraph" w:customStyle="1" w:styleId="46CF54B3C80E4BEA8D0F45A16213DC2A">
    <w:name w:val="46CF54B3C80E4BEA8D0F45A16213DC2A"/>
  </w:style>
  <w:style w:type="paragraph" w:customStyle="1" w:styleId="BAAB064D9FC9409589B58B7A88684060">
    <w:name w:val="BAAB064D9FC9409589B58B7A88684060"/>
  </w:style>
  <w:style w:type="paragraph" w:customStyle="1" w:styleId="130D90E40E504DA6832CEFE0D1055B31">
    <w:name w:val="130D90E40E504DA6832CEFE0D1055B31"/>
  </w:style>
  <w:style w:type="paragraph" w:customStyle="1" w:styleId="E434BFCE204B4751B6D043049AE15818">
    <w:name w:val="E434BFCE204B4751B6D043049AE15818"/>
  </w:style>
  <w:style w:type="paragraph" w:customStyle="1" w:styleId="1835D14E7CB84998B443BEC26138EF8D">
    <w:name w:val="1835D14E7CB84998B443BEC26138EF8D"/>
  </w:style>
  <w:style w:type="paragraph" w:customStyle="1" w:styleId="B926558018EA46A4A665C7BDF3744B71">
    <w:name w:val="B926558018EA46A4A665C7BDF3744B71"/>
  </w:style>
  <w:style w:type="paragraph" w:customStyle="1" w:styleId="DF1833C975FC42799973E6B9E555CCE5">
    <w:name w:val="DF1833C975FC42799973E6B9E555CCE5"/>
  </w:style>
  <w:style w:type="paragraph" w:customStyle="1" w:styleId="669FED2A5E244DC7941184681D110946">
    <w:name w:val="669FED2A5E244DC7941184681D110946"/>
  </w:style>
  <w:style w:type="paragraph" w:customStyle="1" w:styleId="45D6CA51718447959715E579A91B1204">
    <w:name w:val="45D6CA51718447959715E579A91B1204"/>
  </w:style>
  <w:style w:type="paragraph" w:customStyle="1" w:styleId="45FF01CEAC44464BBE909D7517E5E2CE">
    <w:name w:val="45FF01CEAC44464BBE909D7517E5E2CE"/>
  </w:style>
  <w:style w:type="paragraph" w:customStyle="1" w:styleId="D7660810434045899D569702CF0FB9C2">
    <w:name w:val="D7660810434045899D569702CF0FB9C2"/>
  </w:style>
  <w:style w:type="paragraph" w:customStyle="1" w:styleId="404AB28C328C4FB883D222E3E2D2E1F2">
    <w:name w:val="404AB28C328C4FB883D222E3E2D2E1F2"/>
  </w:style>
  <w:style w:type="paragraph" w:customStyle="1" w:styleId="6501FF4A3AD44E98A0064C2F122440D6">
    <w:name w:val="6501FF4A3AD44E98A0064C2F122440D6"/>
  </w:style>
  <w:style w:type="paragraph" w:customStyle="1" w:styleId="1B1B523254694B8E89DD90BDFF369706">
    <w:name w:val="1B1B523254694B8E89DD90BDFF369706"/>
  </w:style>
  <w:style w:type="paragraph" w:customStyle="1" w:styleId="AB6BFED7550441329A8DF06A1C09437C">
    <w:name w:val="AB6BFED7550441329A8DF06A1C09437C"/>
  </w:style>
  <w:style w:type="paragraph" w:customStyle="1" w:styleId="DDD1767604614443912D1495770B6040">
    <w:name w:val="DDD1767604614443912D1495770B6040"/>
  </w:style>
  <w:style w:type="paragraph" w:customStyle="1" w:styleId="115B730D30CC4BF0AC98F6CDABDC0E13">
    <w:name w:val="115B730D30CC4BF0AC98F6CDABDC0E13"/>
  </w:style>
  <w:style w:type="paragraph" w:customStyle="1" w:styleId="47DFB96710CD475F9F34D04742BA729E">
    <w:name w:val="47DFB96710CD475F9F34D04742BA729E"/>
  </w:style>
  <w:style w:type="paragraph" w:customStyle="1" w:styleId="9D671534045842A680571F4BA5DCBC81">
    <w:name w:val="9D671534045842A680571F4BA5DCBC81"/>
  </w:style>
  <w:style w:type="paragraph" w:customStyle="1" w:styleId="D714AB0131FE4EEF9FA032D4A1649F39">
    <w:name w:val="D714AB0131FE4EEF9FA032D4A1649F39"/>
  </w:style>
  <w:style w:type="paragraph" w:customStyle="1" w:styleId="756C43D67F5D45F1ABA46604AEA9A01E">
    <w:name w:val="756C43D67F5D45F1ABA46604AEA9A01E"/>
    <w:rsid w:val="00DA0886"/>
  </w:style>
  <w:style w:type="paragraph" w:customStyle="1" w:styleId="DC672AC74FDD4E0FA603FEDDFCA40284">
    <w:name w:val="DC672AC74FDD4E0FA603FEDDFCA40284"/>
    <w:rsid w:val="00DA0886"/>
  </w:style>
  <w:style w:type="paragraph" w:customStyle="1" w:styleId="EB97074CBF684595BD3F8F5575AB57FF">
    <w:name w:val="EB97074CBF684595BD3F8F5575AB57FF"/>
    <w:rsid w:val="00DA0886"/>
  </w:style>
  <w:style w:type="paragraph" w:customStyle="1" w:styleId="655F38034CCB4DDE80C1D3F1DEAE4922">
    <w:name w:val="655F38034CCB4DDE80C1D3F1DEAE4922"/>
    <w:rsid w:val="00DA0886"/>
  </w:style>
  <w:style w:type="paragraph" w:customStyle="1" w:styleId="8875B1F93E1E4EB0915F08BB5386E6EA">
    <w:name w:val="8875B1F93E1E4EB0915F08BB5386E6EA"/>
    <w:rsid w:val="00DA0886"/>
  </w:style>
  <w:style w:type="paragraph" w:customStyle="1" w:styleId="0C453F0738AB4EC4AAB776896458E41F">
    <w:name w:val="0C453F0738AB4EC4AAB776896458E41F"/>
    <w:rsid w:val="00DA0886"/>
  </w:style>
  <w:style w:type="paragraph" w:customStyle="1" w:styleId="9D53696492D1456B886670EDD7A8D7D2">
    <w:name w:val="9D53696492D1456B886670EDD7A8D7D2"/>
    <w:rsid w:val="00DA0886"/>
  </w:style>
  <w:style w:type="paragraph" w:customStyle="1" w:styleId="EDC4F13E817643DCB236A1FF3B794DA9">
    <w:name w:val="EDC4F13E817643DCB236A1FF3B794DA9"/>
    <w:rsid w:val="00DA0886"/>
  </w:style>
  <w:style w:type="paragraph" w:customStyle="1" w:styleId="C132E849CF294856B2C8B1D3AD05CC20">
    <w:name w:val="C132E849CF294856B2C8B1D3AD05CC20"/>
    <w:rsid w:val="00DA0886"/>
  </w:style>
  <w:style w:type="paragraph" w:customStyle="1" w:styleId="55886C9E595746A4BC2B140EFEF77B0C">
    <w:name w:val="55886C9E595746A4BC2B140EFEF77B0C"/>
    <w:rsid w:val="00DA0886"/>
  </w:style>
  <w:style w:type="paragraph" w:customStyle="1" w:styleId="7450720CAD09462B9AA4CAC57B6EC516">
    <w:name w:val="7450720CAD09462B9AA4CAC57B6EC516"/>
    <w:rsid w:val="00DA0886"/>
  </w:style>
  <w:style w:type="paragraph" w:customStyle="1" w:styleId="2C42793DCE364515994E25E3D84CA035">
    <w:name w:val="2C42793DCE364515994E25E3D84CA035"/>
    <w:rsid w:val="00DA0886"/>
  </w:style>
  <w:style w:type="paragraph" w:customStyle="1" w:styleId="5C343BEB2ADE4B008DAA3D03FC8B5744">
    <w:name w:val="5C343BEB2ADE4B008DAA3D03FC8B5744"/>
    <w:rsid w:val="00DA0886"/>
  </w:style>
  <w:style w:type="paragraph" w:customStyle="1" w:styleId="8B1689D130D945ADB291052719365D34">
    <w:name w:val="8B1689D130D945ADB291052719365D34"/>
    <w:rsid w:val="00DA0886"/>
  </w:style>
  <w:style w:type="paragraph" w:customStyle="1" w:styleId="5AB0A243AA554D3E9035A9DABA487471">
    <w:name w:val="5AB0A243AA554D3E9035A9DABA487471"/>
    <w:rsid w:val="00195240"/>
  </w:style>
  <w:style w:type="paragraph" w:customStyle="1" w:styleId="F0AE0B2152E94BCCB2E4766EBD3F6B15">
    <w:name w:val="F0AE0B2152E94BCCB2E4766EBD3F6B15"/>
    <w:rsid w:val="00A260B7"/>
  </w:style>
  <w:style w:type="paragraph" w:customStyle="1" w:styleId="9BF46C25B65D400E83F3C6AB36F177FA">
    <w:name w:val="9BF46C25B65D400E83F3C6AB36F177FA"/>
    <w:rsid w:val="00A260B7"/>
  </w:style>
  <w:style w:type="paragraph" w:customStyle="1" w:styleId="2B02A1A1798848FF89849A2D7EB377A0">
    <w:name w:val="2B02A1A1798848FF89849A2D7EB377A0"/>
    <w:rsid w:val="00A260B7"/>
  </w:style>
  <w:style w:type="paragraph" w:customStyle="1" w:styleId="7AC9DC542A3346CBAEB8DFC602F743FD">
    <w:name w:val="7AC9DC542A3346CBAEB8DFC602F743FD"/>
    <w:rsid w:val="00A260B7"/>
  </w:style>
  <w:style w:type="paragraph" w:customStyle="1" w:styleId="FE9B3B8617244590A92CD2AD13A0BCDD">
    <w:name w:val="FE9B3B8617244590A92CD2AD13A0BCDD"/>
    <w:rsid w:val="00A260B7"/>
  </w:style>
  <w:style w:type="paragraph" w:customStyle="1" w:styleId="080825E60ECB4386BB24725BE52C45D5">
    <w:name w:val="080825E60ECB4386BB24725BE52C45D5"/>
    <w:rsid w:val="00A26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Custom 1">
      <a:dk1>
        <a:srgbClr val="7030A0"/>
      </a:dk1>
      <a:lt1>
        <a:srgbClr val="B2A1C7"/>
      </a:lt1>
      <a:dk2>
        <a:srgbClr val="CCC1D9"/>
      </a:dk2>
      <a:lt2>
        <a:srgbClr val="C7A2E3"/>
      </a:lt2>
      <a:accent1>
        <a:srgbClr val="AB73D5"/>
      </a:accent1>
      <a:accent2>
        <a:srgbClr val="CCCCFF"/>
      </a:accent2>
      <a:accent3>
        <a:srgbClr val="FEB2FF"/>
      </a:accent3>
      <a:accent4>
        <a:srgbClr val="8064A2"/>
      </a:accent4>
      <a:accent5>
        <a:srgbClr val="AB73D5"/>
      </a:accent5>
      <a:accent6>
        <a:srgbClr val="C7A2E3"/>
      </a:accent6>
      <a:hlink>
        <a:srgbClr val="F5CDE7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AAF0D9C-3460-4817-8A97-D75CB8992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D52FF-FC00-474B-B9DD-5138F111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TP030001984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eubanks</dc:creator>
  <cp:lastModifiedBy>Tammy</cp:lastModifiedBy>
  <cp:revision>2</cp:revision>
  <dcterms:created xsi:type="dcterms:W3CDTF">2016-07-01T00:05:00Z</dcterms:created>
  <dcterms:modified xsi:type="dcterms:W3CDTF">2016-07-01T00:05:00Z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TC300019849990</vt:lpwstr>
  </property>
</Properties>
</file>